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037233" w:rsidTr="00037233">
        <w:tc>
          <w:tcPr>
            <w:tcW w:w="9886" w:type="dxa"/>
            <w:gridSpan w:val="2"/>
          </w:tcPr>
          <w:p w:rsidR="00037233" w:rsidRPr="000B05A4" w:rsidRDefault="00037233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Título do Projeto:</w:t>
            </w:r>
          </w:p>
          <w:p w:rsidR="00037233" w:rsidRDefault="00350F79" w:rsidP="007B458F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7B458F">
              <w:t> </w:t>
            </w:r>
            <w:r w:rsidR="007B458F">
              <w:t> </w:t>
            </w:r>
            <w:r w:rsidR="007B458F">
              <w:t> </w:t>
            </w:r>
            <w:r w:rsidR="007B458F">
              <w:t> </w:t>
            </w:r>
            <w:r w:rsidR="007B458F">
              <w:t> </w:t>
            </w:r>
            <w:r>
              <w:fldChar w:fldCharType="end"/>
            </w:r>
            <w:bookmarkEnd w:id="0"/>
          </w:p>
        </w:tc>
      </w:tr>
      <w:tr w:rsidR="00037233" w:rsidTr="00037233">
        <w:tc>
          <w:tcPr>
            <w:tcW w:w="9886" w:type="dxa"/>
            <w:gridSpan w:val="2"/>
          </w:tcPr>
          <w:p w:rsidR="00037233" w:rsidRPr="000B05A4" w:rsidRDefault="00037233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Área de conhecimento:</w:t>
            </w:r>
          </w:p>
          <w:p w:rsidR="00037233" w:rsidRDefault="00037233" w:rsidP="00037233"/>
          <w:p w:rsidR="00037233" w:rsidRDefault="00350F79" w:rsidP="00037233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37233" w:rsidTr="00037233">
        <w:tc>
          <w:tcPr>
            <w:tcW w:w="9886" w:type="dxa"/>
            <w:gridSpan w:val="2"/>
          </w:tcPr>
          <w:p w:rsidR="00037233" w:rsidRPr="000B05A4" w:rsidRDefault="00350F79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Resumo</w:t>
            </w:r>
            <w:r w:rsidR="00037233" w:rsidRPr="000B05A4">
              <w:rPr>
                <w:b/>
              </w:rPr>
              <w:t>:</w:t>
            </w:r>
          </w:p>
          <w:p w:rsidR="00037233" w:rsidRDefault="00350F79" w:rsidP="00350F7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37233" w:rsidTr="00037233">
        <w:tc>
          <w:tcPr>
            <w:tcW w:w="9886" w:type="dxa"/>
            <w:gridSpan w:val="2"/>
          </w:tcPr>
          <w:p w:rsidR="00037233" w:rsidRPr="000B05A4" w:rsidRDefault="00037233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Objetivo:</w:t>
            </w:r>
          </w:p>
          <w:p w:rsidR="00037233" w:rsidRDefault="00350F79" w:rsidP="00037233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37233" w:rsidTr="00037233">
        <w:tc>
          <w:tcPr>
            <w:tcW w:w="9886" w:type="dxa"/>
            <w:gridSpan w:val="2"/>
          </w:tcPr>
          <w:p w:rsidR="00037233" w:rsidRPr="000B05A4" w:rsidRDefault="00037233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Justificativa:</w:t>
            </w:r>
          </w:p>
          <w:p w:rsidR="00037233" w:rsidRDefault="00350F79" w:rsidP="00037233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37233" w:rsidTr="00037233">
        <w:tc>
          <w:tcPr>
            <w:tcW w:w="9886" w:type="dxa"/>
            <w:gridSpan w:val="2"/>
          </w:tcPr>
          <w:p w:rsidR="00037233" w:rsidRPr="000B05A4" w:rsidRDefault="00037233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O projeto possui outras fontes de financiamento?</w:t>
            </w:r>
            <w:r w:rsidR="009042B9">
              <w:rPr>
                <w:b/>
              </w:rPr>
              <w:t xml:space="preserve"> Se sim, informe quais são.</w:t>
            </w:r>
          </w:p>
          <w:p w:rsidR="00037233" w:rsidRDefault="009042B9" w:rsidP="00037233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37233" w:rsidRDefault="00037233" w:rsidP="00037233"/>
        </w:tc>
      </w:tr>
      <w:tr w:rsidR="00037233" w:rsidTr="00037233">
        <w:tc>
          <w:tcPr>
            <w:tcW w:w="9886" w:type="dxa"/>
            <w:gridSpan w:val="2"/>
          </w:tcPr>
          <w:p w:rsidR="00086DDE" w:rsidRPr="000B05A4" w:rsidRDefault="00037233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Detalhamento da participação da população no projeto (Ciência Cidadã), especificando</w:t>
            </w:r>
            <w:r w:rsidR="00086DDE" w:rsidRPr="000B05A4">
              <w:rPr>
                <w:b/>
              </w:rPr>
              <w:t>:</w:t>
            </w:r>
          </w:p>
          <w:p w:rsidR="00086DDE" w:rsidRDefault="00086DDE" w:rsidP="00086DDE">
            <w:pPr>
              <w:pStyle w:val="PargrafodaLista"/>
              <w:numPr>
                <w:ilvl w:val="0"/>
                <w:numId w:val="5"/>
              </w:numPr>
            </w:pPr>
            <w:r>
              <w:t>o perfil e quantidade esperada de participantes</w:t>
            </w:r>
          </w:p>
          <w:p w:rsidR="00086DDE" w:rsidRDefault="00037233" w:rsidP="00086DDE">
            <w:pPr>
              <w:pStyle w:val="PargrafodaLista"/>
              <w:numPr>
                <w:ilvl w:val="0"/>
                <w:numId w:val="5"/>
              </w:numPr>
            </w:pPr>
            <w:r>
              <w:t>as atividades</w:t>
            </w:r>
            <w:r w:rsidR="00086DDE">
              <w:t xml:space="preserve"> e respectivos objetivos e </w:t>
            </w:r>
            <w:r>
              <w:t>metodologia</w:t>
            </w:r>
          </w:p>
          <w:p w:rsidR="00086DDE" w:rsidRDefault="00086DDE" w:rsidP="00086DDE">
            <w:pPr>
              <w:pStyle w:val="PargrafodaLista"/>
              <w:numPr>
                <w:ilvl w:val="0"/>
                <w:numId w:val="5"/>
              </w:numPr>
            </w:pPr>
            <w:r>
              <w:t>local(is) de execução das atividades pela população envolvida</w:t>
            </w:r>
          </w:p>
          <w:p w:rsidR="00086DDE" w:rsidRDefault="00086DDE" w:rsidP="00086DDE">
            <w:pPr>
              <w:pStyle w:val="PargrafodaLista"/>
              <w:numPr>
                <w:ilvl w:val="0"/>
                <w:numId w:val="5"/>
              </w:numPr>
            </w:pPr>
            <w:r>
              <w:t>resultados esperados</w:t>
            </w:r>
          </w:p>
          <w:p w:rsidR="00037233" w:rsidRDefault="00037233" w:rsidP="00086DDE">
            <w:pPr>
              <w:pStyle w:val="PargrafodaLista"/>
              <w:numPr>
                <w:ilvl w:val="0"/>
                <w:numId w:val="5"/>
              </w:numPr>
            </w:pPr>
            <w:r>
              <w:t>ações para garantir a qualidade na aquisição dos dados, aspectos éticos envolvidos no uso dos dados, plano de utilização/disponibilização dos dados e questões de privacidade, quando aplicáveis.</w:t>
            </w:r>
          </w:p>
          <w:p w:rsidR="00037233" w:rsidRDefault="00037233" w:rsidP="00037233"/>
          <w:p w:rsidR="00086DDE" w:rsidRDefault="00350F79" w:rsidP="00037233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037233" w:rsidRDefault="00037233" w:rsidP="00037233"/>
        </w:tc>
      </w:tr>
      <w:tr w:rsidR="00037233" w:rsidTr="00037233">
        <w:tc>
          <w:tcPr>
            <w:tcW w:w="9886" w:type="dxa"/>
            <w:gridSpan w:val="2"/>
          </w:tcPr>
          <w:p w:rsidR="00037233" w:rsidRPr="000B05A4" w:rsidRDefault="00086DDE" w:rsidP="00086DDE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Cronograma de execução do projeto:</w:t>
            </w:r>
          </w:p>
          <w:p w:rsidR="00086DDE" w:rsidRDefault="00086DDE" w:rsidP="00086DDE"/>
          <w:p w:rsidR="00086DDE" w:rsidRDefault="00350F79" w:rsidP="00086DDE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086DDE" w:rsidRDefault="00086DDE" w:rsidP="00086DDE"/>
        </w:tc>
      </w:tr>
      <w:tr w:rsidR="00086DDE" w:rsidTr="00037233">
        <w:tc>
          <w:tcPr>
            <w:tcW w:w="9886" w:type="dxa"/>
            <w:gridSpan w:val="2"/>
          </w:tcPr>
          <w:p w:rsidR="00086DDE" w:rsidRPr="000B05A4" w:rsidRDefault="00086DDE" w:rsidP="00086DDE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Orçamento detalhado com descrição dos itens de despesa, justificativa e valores:</w:t>
            </w:r>
          </w:p>
          <w:p w:rsidR="00086DDE" w:rsidRDefault="00350F79" w:rsidP="00086DDE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086DDE" w:rsidRDefault="00086DDE" w:rsidP="00086DDE"/>
          <w:p w:rsidR="00086DDE" w:rsidRDefault="00086DDE" w:rsidP="00086DDE"/>
        </w:tc>
      </w:tr>
      <w:tr w:rsidR="00086DDE" w:rsidTr="00037233">
        <w:tc>
          <w:tcPr>
            <w:tcW w:w="9886" w:type="dxa"/>
            <w:gridSpan w:val="2"/>
          </w:tcPr>
          <w:p w:rsidR="00086DDE" w:rsidRDefault="00372CE0" w:rsidP="00086DDE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Outras informações pertinentes:</w:t>
            </w:r>
          </w:p>
          <w:p w:rsidR="00372CE0" w:rsidRPr="00372CE0" w:rsidRDefault="00350F79" w:rsidP="00372CE0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372CE0" w:rsidRPr="00372CE0" w:rsidRDefault="00372CE0" w:rsidP="00372CE0">
            <w:pPr>
              <w:rPr>
                <w:b/>
              </w:rPr>
            </w:pPr>
          </w:p>
        </w:tc>
      </w:tr>
      <w:tr w:rsidR="00372CE0" w:rsidTr="00037233">
        <w:tc>
          <w:tcPr>
            <w:tcW w:w="9886" w:type="dxa"/>
            <w:gridSpan w:val="2"/>
          </w:tcPr>
          <w:p w:rsidR="00372CE0" w:rsidRPr="000B05A4" w:rsidRDefault="00372CE0" w:rsidP="00086DDE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Informações sobre o docente proponente:</w:t>
            </w:r>
          </w:p>
        </w:tc>
      </w:tr>
      <w:tr w:rsidR="005C674C" w:rsidTr="0084484D">
        <w:tc>
          <w:tcPr>
            <w:tcW w:w="4943" w:type="dxa"/>
          </w:tcPr>
          <w:p w:rsidR="005C674C" w:rsidRDefault="005C674C" w:rsidP="00086DDE">
            <w:r w:rsidRPr="000B05A4">
              <w:rPr>
                <w:b/>
              </w:rPr>
              <w:t>Nome</w:t>
            </w:r>
            <w:r>
              <w:t>:</w:t>
            </w:r>
            <w:r w:rsidR="00350F79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350F79">
              <w:instrText xml:space="preserve"> FORMTEXT </w:instrText>
            </w:r>
            <w:r w:rsidR="00350F79">
              <w:fldChar w:fldCharType="separate"/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fldChar w:fldCharType="end"/>
            </w:r>
            <w:bookmarkEnd w:id="11"/>
          </w:p>
        </w:tc>
        <w:tc>
          <w:tcPr>
            <w:tcW w:w="4943" w:type="dxa"/>
          </w:tcPr>
          <w:p w:rsidR="005C674C" w:rsidRDefault="005C674C" w:rsidP="00086DDE">
            <w:r w:rsidRPr="000B05A4">
              <w:rPr>
                <w:b/>
              </w:rPr>
              <w:t>Nº USP</w:t>
            </w:r>
            <w:r>
              <w:t>:</w:t>
            </w:r>
            <w:r w:rsidR="00350F79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350F79">
              <w:instrText xml:space="preserve"> FORMTEXT </w:instrText>
            </w:r>
            <w:r w:rsidR="00350F79">
              <w:fldChar w:fldCharType="separate"/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fldChar w:fldCharType="end"/>
            </w:r>
            <w:bookmarkEnd w:id="12"/>
          </w:p>
        </w:tc>
      </w:tr>
      <w:tr w:rsidR="005C674C" w:rsidTr="00614C5E">
        <w:tc>
          <w:tcPr>
            <w:tcW w:w="4943" w:type="dxa"/>
          </w:tcPr>
          <w:p w:rsidR="005C674C" w:rsidRDefault="005C674C" w:rsidP="00086DDE">
            <w:r w:rsidRPr="000B05A4">
              <w:rPr>
                <w:b/>
              </w:rPr>
              <w:t>e-Mail</w:t>
            </w:r>
            <w:r>
              <w:t>:</w:t>
            </w:r>
            <w:r w:rsidR="00350F79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350F79">
              <w:instrText xml:space="preserve"> FORMTEXT </w:instrText>
            </w:r>
            <w:r w:rsidR="00350F79">
              <w:fldChar w:fldCharType="separate"/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fldChar w:fldCharType="end"/>
            </w:r>
            <w:bookmarkEnd w:id="13"/>
          </w:p>
        </w:tc>
        <w:tc>
          <w:tcPr>
            <w:tcW w:w="4943" w:type="dxa"/>
          </w:tcPr>
          <w:p w:rsidR="005C674C" w:rsidRDefault="005C674C" w:rsidP="00086DDE">
            <w:r w:rsidRPr="000B05A4">
              <w:rPr>
                <w:b/>
              </w:rPr>
              <w:t>Lattes (link)</w:t>
            </w:r>
            <w:r>
              <w:t>:</w:t>
            </w:r>
            <w:r w:rsidR="00350F79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350F79">
              <w:instrText xml:space="preserve"> FORMTEXT </w:instrText>
            </w:r>
            <w:r w:rsidR="00350F79">
              <w:fldChar w:fldCharType="separate"/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rPr>
                <w:noProof/>
              </w:rPr>
              <w:t> </w:t>
            </w:r>
            <w:r w:rsidR="00350F79">
              <w:fldChar w:fldCharType="end"/>
            </w:r>
            <w:bookmarkEnd w:id="14"/>
          </w:p>
        </w:tc>
      </w:tr>
      <w:tr w:rsidR="00086DDE" w:rsidTr="00037233">
        <w:tc>
          <w:tcPr>
            <w:tcW w:w="9886" w:type="dxa"/>
            <w:gridSpan w:val="2"/>
          </w:tcPr>
          <w:p w:rsidR="00086DDE" w:rsidRPr="000B05A4" w:rsidRDefault="005C674C" w:rsidP="00872A57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Equipe executora do projeto (acrescentar quantas linhas forem necessárias):</w:t>
            </w:r>
          </w:p>
        </w:tc>
      </w:tr>
      <w:tr w:rsidR="005C674C" w:rsidTr="0017681B">
        <w:trPr>
          <w:trHeight w:val="275"/>
        </w:trPr>
        <w:tc>
          <w:tcPr>
            <w:tcW w:w="4943" w:type="dxa"/>
          </w:tcPr>
          <w:p w:rsidR="005C674C" w:rsidRPr="000B05A4" w:rsidRDefault="005C674C" w:rsidP="005C674C">
            <w:pPr>
              <w:pStyle w:val="PargrafodaLista"/>
              <w:rPr>
                <w:b/>
              </w:rPr>
            </w:pPr>
            <w:r w:rsidRPr="000B05A4">
              <w:rPr>
                <w:b/>
              </w:rPr>
              <w:t>Nome</w:t>
            </w:r>
          </w:p>
        </w:tc>
        <w:tc>
          <w:tcPr>
            <w:tcW w:w="4943" w:type="dxa"/>
          </w:tcPr>
          <w:p w:rsidR="005C674C" w:rsidRPr="000B05A4" w:rsidRDefault="005C674C" w:rsidP="005C674C">
            <w:pPr>
              <w:pStyle w:val="PargrafodaLista"/>
              <w:rPr>
                <w:b/>
              </w:rPr>
            </w:pPr>
            <w:r w:rsidRPr="000B05A4">
              <w:rPr>
                <w:b/>
              </w:rPr>
              <w:t>Lattes (link)</w:t>
            </w:r>
          </w:p>
        </w:tc>
      </w:tr>
      <w:tr w:rsidR="005C674C" w:rsidTr="0017681B">
        <w:trPr>
          <w:trHeight w:val="275"/>
        </w:trPr>
        <w:tc>
          <w:tcPr>
            <w:tcW w:w="4943" w:type="dxa"/>
          </w:tcPr>
          <w:p w:rsidR="005C674C" w:rsidRDefault="00350F79" w:rsidP="005C674C">
            <w:pPr>
              <w:pStyle w:val="PargrafodaLista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943" w:type="dxa"/>
          </w:tcPr>
          <w:p w:rsidR="005C674C" w:rsidRDefault="00350F79" w:rsidP="005C674C">
            <w:pPr>
              <w:pStyle w:val="PargrafodaLista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037233" w:rsidRDefault="00037233"/>
    <w:sectPr w:rsidR="00037233" w:rsidSect="0003723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DE" w:rsidRDefault="00086DDE" w:rsidP="009C06A1">
      <w:pPr>
        <w:spacing w:after="0" w:line="240" w:lineRule="auto"/>
      </w:pPr>
      <w:r>
        <w:separator/>
      </w:r>
    </w:p>
  </w:endnote>
  <w:endnote w:type="continuationSeparator" w:id="0">
    <w:p w:rsidR="00086DDE" w:rsidRDefault="00086DDE" w:rsidP="009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DE" w:rsidRDefault="00086DDE" w:rsidP="009C06A1">
      <w:pPr>
        <w:spacing w:after="0" w:line="240" w:lineRule="auto"/>
      </w:pPr>
      <w:r>
        <w:separator/>
      </w:r>
    </w:p>
  </w:footnote>
  <w:footnote w:type="continuationSeparator" w:id="0">
    <w:p w:rsidR="00086DDE" w:rsidRDefault="00086DDE" w:rsidP="009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DE" w:rsidRPr="009C06A1" w:rsidRDefault="000C48F7" w:rsidP="000C48F7">
    <w:pPr>
      <w:spacing w:after="0"/>
      <w:rPr>
        <w:sz w:val="20"/>
      </w:rPr>
    </w:pPr>
    <w:r w:rsidRPr="000C48F7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88517" wp14:editId="0B768093">
              <wp:simplePos x="0" y="0"/>
              <wp:positionH relativeFrom="column">
                <wp:posOffset>1962150</wp:posOffset>
              </wp:positionH>
              <wp:positionV relativeFrom="paragraph">
                <wp:posOffset>-1905</wp:posOffset>
              </wp:positionV>
              <wp:extent cx="4400550" cy="80962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8F7" w:rsidRPr="009C06A1" w:rsidRDefault="000C48F7" w:rsidP="000C48F7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9C06A1">
                            <w:rPr>
                              <w:sz w:val="20"/>
                            </w:rPr>
                            <w:t xml:space="preserve">PORTARIA PRP Nº </w:t>
                          </w:r>
                          <w:r w:rsidR="001C5D7A">
                            <w:rPr>
                              <w:sz w:val="20"/>
                            </w:rPr>
                            <w:t>743</w:t>
                          </w:r>
                          <w:r w:rsidRPr="009C06A1">
                            <w:rPr>
                              <w:sz w:val="20"/>
                            </w:rPr>
                            <w:t xml:space="preserve">, </w:t>
                          </w:r>
                          <w:r w:rsidR="001C5D7A">
                            <w:rPr>
                              <w:sz w:val="20"/>
                            </w:rPr>
                            <w:t>09</w:t>
                          </w:r>
                          <w:r w:rsidRPr="009C06A1">
                            <w:rPr>
                              <w:sz w:val="20"/>
                            </w:rPr>
                            <w:t xml:space="preserve"> DE </w:t>
                          </w:r>
                          <w:r w:rsidR="001C5D7A">
                            <w:rPr>
                              <w:sz w:val="20"/>
                            </w:rPr>
                            <w:t xml:space="preserve">DEZEMBRO </w:t>
                          </w:r>
                          <w:r w:rsidRPr="009C06A1">
                            <w:rPr>
                              <w:sz w:val="20"/>
                            </w:rPr>
                            <w:t>DE 2019</w:t>
                          </w:r>
                        </w:p>
                        <w:p w:rsidR="000C48F7" w:rsidRPr="009C06A1" w:rsidRDefault="000C48F7" w:rsidP="000C48F7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9C06A1">
                            <w:rPr>
                              <w:sz w:val="20"/>
                            </w:rPr>
                            <w:t>EDITAL DE APOIO A PROJETOS DE PESQUISA COM CIÊNCIA CIDADÃ</w:t>
                          </w:r>
                        </w:p>
                        <w:p w:rsidR="000C48F7" w:rsidRPr="009C06A1" w:rsidRDefault="000C48F7" w:rsidP="000C48F7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9C06A1"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z w:val="20"/>
                            </w:rPr>
                            <w:t>ULÁRIO DE SUBMISSÃO DE PROPOSTA</w:t>
                          </w:r>
                        </w:p>
                        <w:p w:rsidR="000C48F7" w:rsidRDefault="000C48F7" w:rsidP="000C48F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4.5pt;margin-top:-.15pt;width:346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8/JAIAACM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" stroked="f">
              <v:textbox>
                <w:txbxContent>
                  <w:p w:rsidR="000C48F7" w:rsidRPr="009C06A1" w:rsidRDefault="000C48F7" w:rsidP="000C48F7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9C06A1">
                      <w:rPr>
                        <w:sz w:val="20"/>
                      </w:rPr>
                      <w:t xml:space="preserve">PORTARIA PRP Nº </w:t>
                    </w:r>
                    <w:r w:rsidR="001C5D7A">
                      <w:rPr>
                        <w:sz w:val="20"/>
                      </w:rPr>
                      <w:t>743</w:t>
                    </w:r>
                    <w:r w:rsidRPr="009C06A1">
                      <w:rPr>
                        <w:sz w:val="20"/>
                      </w:rPr>
                      <w:t xml:space="preserve">, </w:t>
                    </w:r>
                    <w:r w:rsidR="001C5D7A">
                      <w:rPr>
                        <w:sz w:val="20"/>
                      </w:rPr>
                      <w:t>09</w:t>
                    </w:r>
                    <w:r w:rsidRPr="009C06A1">
                      <w:rPr>
                        <w:sz w:val="20"/>
                      </w:rPr>
                      <w:t xml:space="preserve"> DE </w:t>
                    </w:r>
                    <w:r w:rsidR="001C5D7A">
                      <w:rPr>
                        <w:sz w:val="20"/>
                      </w:rPr>
                      <w:t xml:space="preserve">DEZEMBRO </w:t>
                    </w:r>
                    <w:r w:rsidRPr="009C06A1">
                      <w:rPr>
                        <w:sz w:val="20"/>
                      </w:rPr>
                      <w:t>DE 2019</w:t>
                    </w:r>
                  </w:p>
                  <w:p w:rsidR="000C48F7" w:rsidRPr="009C06A1" w:rsidRDefault="000C48F7" w:rsidP="000C48F7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9C06A1">
                      <w:rPr>
                        <w:sz w:val="20"/>
                      </w:rPr>
                      <w:t>EDITAL DE APOIO A PROJETOS DE PESQUISA COM CIÊNCIA CIDADÃ</w:t>
                    </w:r>
                  </w:p>
                  <w:p w:rsidR="000C48F7" w:rsidRPr="009C06A1" w:rsidRDefault="000C48F7" w:rsidP="000C48F7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9C06A1">
                      <w:rPr>
                        <w:sz w:val="20"/>
                      </w:rPr>
                      <w:t>FORM</w:t>
                    </w:r>
                    <w:r>
                      <w:rPr>
                        <w:sz w:val="20"/>
                      </w:rPr>
                      <w:t>ULÁRIO DE SUBMISSÃO DE PROPOSTA</w:t>
                    </w:r>
                  </w:p>
                  <w:p w:rsidR="000C48F7" w:rsidRDefault="000C48F7" w:rsidP="000C48F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C2F4A3D" wp14:editId="1D3FE0E7">
          <wp:extent cx="1333500" cy="754261"/>
          <wp:effectExtent l="0" t="0" r="0" b="8255"/>
          <wp:docPr id="2" name="Imagem 2" descr="I:\Comunicação\Identidade visual\PRP\logo_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unicação\Identidade visual\PRP\logo_P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43" cy="7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DDE" w:rsidRDefault="00086D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79"/>
    <w:multiLevelType w:val="hybridMultilevel"/>
    <w:tmpl w:val="023E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569"/>
    <w:multiLevelType w:val="hybridMultilevel"/>
    <w:tmpl w:val="1818B020"/>
    <w:lvl w:ilvl="0" w:tplc="AC0E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93244"/>
    <w:multiLevelType w:val="hybridMultilevel"/>
    <w:tmpl w:val="DF1E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57E55"/>
    <w:multiLevelType w:val="hybridMultilevel"/>
    <w:tmpl w:val="7F8C9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enzathjDIkgNmjR4jwzIl/Xkjs=" w:salt="QJHRSiH5GTsyIrZKElIiW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A1"/>
    <w:rsid w:val="00037233"/>
    <w:rsid w:val="00086DDE"/>
    <w:rsid w:val="000A042F"/>
    <w:rsid w:val="000B05A4"/>
    <w:rsid w:val="000C48F7"/>
    <w:rsid w:val="001C5D7A"/>
    <w:rsid w:val="00341EEA"/>
    <w:rsid w:val="00350F79"/>
    <w:rsid w:val="00372CE0"/>
    <w:rsid w:val="005C674C"/>
    <w:rsid w:val="007B458F"/>
    <w:rsid w:val="00872A57"/>
    <w:rsid w:val="009042B9"/>
    <w:rsid w:val="00972F1E"/>
    <w:rsid w:val="009C06A1"/>
    <w:rsid w:val="00B95444"/>
    <w:rsid w:val="00D16E80"/>
    <w:rsid w:val="00E505AE"/>
    <w:rsid w:val="00E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50F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50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BF19-750C-43F1-961F-738AD06D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A738FEF3.dotm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Fuller</dc:creator>
  <cp:lastModifiedBy>Claudia Maria Fuller</cp:lastModifiedBy>
  <cp:revision>3</cp:revision>
  <dcterms:created xsi:type="dcterms:W3CDTF">2019-12-20T17:16:00Z</dcterms:created>
  <dcterms:modified xsi:type="dcterms:W3CDTF">2019-12-20T17:18:00Z</dcterms:modified>
</cp:coreProperties>
</file>